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577188" w:themeFill="accent1" w:themeFillShade="BF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7427F1" w14:paraId="6F4B38A1" w14:textId="77777777" w:rsidTr="00312C2A">
        <w:tc>
          <w:tcPr>
            <w:tcW w:w="5040" w:type="dxa"/>
            <w:shd w:val="clear" w:color="auto" w:fill="577188" w:themeFill="accent1" w:themeFillShade="BF"/>
            <w:vAlign w:val="center"/>
          </w:tcPr>
          <w:p w14:paraId="166943D6" w14:textId="71EF2FC8" w:rsidR="007C1172" w:rsidRPr="007427F1" w:rsidRDefault="003E57E0" w:rsidP="000542B0">
            <w:pPr>
              <w:pStyle w:val="Title"/>
            </w:pPr>
            <w:r w:rsidRPr="00484F72">
              <w:t xml:space="preserve">Invoice </w:t>
            </w:r>
          </w:p>
        </w:tc>
        <w:sdt>
          <w:sdtPr>
            <w:id w:val="708070717"/>
            <w:placeholder>
              <w:docPart w:val="2CEDDFF1448E4F4DBC3A9C873BED01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  <w:shd w:val="clear" w:color="auto" w:fill="577188" w:themeFill="accent1" w:themeFillShade="BF"/>
                <w:vAlign w:val="center"/>
              </w:tcPr>
              <w:p w14:paraId="5F5C3432" w14:textId="77777777" w:rsidR="007C1172" w:rsidRPr="007427F1" w:rsidRDefault="000542B0" w:rsidP="00170751">
                <w:pPr>
                  <w:pStyle w:val="Date"/>
                </w:pPr>
                <w:r w:rsidRPr="00484F72">
                  <w:rPr>
                    <w:color w:val="FF0000"/>
                  </w:rPr>
                  <w:t>Date</w:t>
                </w:r>
              </w:p>
            </w:tc>
          </w:sdtContent>
        </w:sdt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4111"/>
        <w:gridCol w:w="2693"/>
        <w:gridCol w:w="3276"/>
      </w:tblGrid>
      <w:tr w:rsidR="00FA49B2" w:rsidRPr="007427F1" w14:paraId="1E8540CD" w14:textId="77777777" w:rsidTr="00FA49B2">
        <w:tc>
          <w:tcPr>
            <w:tcW w:w="4111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2A91C9A8" w14:textId="75A2C2C6" w:rsidR="00FA49B2" w:rsidRPr="007427F1" w:rsidRDefault="00FA49B2" w:rsidP="00841DD4">
            <w:pPr>
              <w:pStyle w:val="Heading1"/>
              <w:spacing w:after="40"/>
              <w:outlineLvl w:val="0"/>
            </w:pPr>
            <w:r w:rsidRPr="007427F1">
              <w:t>Bill To</w:t>
            </w:r>
            <w:r>
              <w:t>:</w:t>
            </w:r>
          </w:p>
        </w:tc>
        <w:tc>
          <w:tcPr>
            <w:tcW w:w="5969" w:type="dxa"/>
            <w:gridSpan w:val="2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35F1F65E" w14:textId="416A6699" w:rsidR="00FA49B2" w:rsidRPr="007427F1" w:rsidRDefault="00FA49B2" w:rsidP="00841DD4">
            <w:pPr>
              <w:pStyle w:val="Heading1"/>
              <w:spacing w:after="40"/>
              <w:outlineLvl w:val="0"/>
            </w:pPr>
            <w:r>
              <w:t xml:space="preserve">Payment </w:t>
            </w:r>
            <w:r w:rsidRPr="007427F1">
              <w:t>Instructions</w:t>
            </w:r>
          </w:p>
        </w:tc>
      </w:tr>
      <w:tr w:rsidR="00FA49B2" w:rsidRPr="007427F1" w14:paraId="1518942E" w14:textId="77777777" w:rsidTr="00FA49B2">
        <w:trPr>
          <w:trHeight w:val="1444"/>
        </w:trPr>
        <w:tc>
          <w:tcPr>
            <w:tcW w:w="4111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6F03AE5B" w14:textId="18E893E4" w:rsidR="00FA49B2" w:rsidRPr="007427F1" w:rsidRDefault="00484F72" w:rsidP="00841DD4">
            <w:pPr>
              <w:spacing w:after="40"/>
            </w:pPr>
            <w:r>
              <w:t>Vaccination Clinic</w:t>
            </w:r>
          </w:p>
          <w:p w14:paraId="2DE7F7DA" w14:textId="77777777" w:rsidR="00FA49B2" w:rsidRDefault="00FA49B2" w:rsidP="00841DD4">
            <w:pPr>
              <w:spacing w:after="40"/>
            </w:pPr>
            <w:r>
              <w:t>239 Lordship Lane</w:t>
            </w:r>
          </w:p>
          <w:p w14:paraId="2CB9EAFD" w14:textId="77777777" w:rsidR="00FA49B2" w:rsidRDefault="00FA49B2" w:rsidP="00841DD4">
            <w:pPr>
              <w:spacing w:after="40"/>
            </w:pPr>
            <w:r>
              <w:t>London</w:t>
            </w:r>
          </w:p>
          <w:p w14:paraId="076CC4C4" w14:textId="5EE2BF7C" w:rsidR="00FA49B2" w:rsidRPr="007427F1" w:rsidRDefault="00FA49B2" w:rsidP="00841DD4">
            <w:pPr>
              <w:spacing w:after="40"/>
            </w:pPr>
            <w:r>
              <w:t>N17 6AA</w:t>
            </w:r>
          </w:p>
        </w:tc>
        <w:tc>
          <w:tcPr>
            <w:tcW w:w="2693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43C81005" w14:textId="77777777" w:rsidR="00FA49B2" w:rsidRDefault="00FA49B2" w:rsidP="00841DD4">
            <w:pPr>
              <w:spacing w:after="40"/>
            </w:pPr>
            <w:r>
              <w:t>Account holder name:</w:t>
            </w:r>
          </w:p>
          <w:p w14:paraId="3A66989F" w14:textId="77777777" w:rsidR="00FA49B2" w:rsidRDefault="00FA49B2" w:rsidP="00841DD4">
            <w:r>
              <w:t>Bank Name:</w:t>
            </w:r>
          </w:p>
          <w:p w14:paraId="0CF9E109" w14:textId="77777777" w:rsidR="00FA49B2" w:rsidRDefault="00FA49B2" w:rsidP="00FA49B2">
            <w:pPr>
              <w:spacing w:after="40"/>
            </w:pPr>
            <w:r>
              <w:t>Sort code:</w:t>
            </w:r>
          </w:p>
          <w:p w14:paraId="04F309E8" w14:textId="693ABE81" w:rsidR="00FA49B2" w:rsidRDefault="00FA49B2" w:rsidP="00FA49B2">
            <w:r>
              <w:t>Account Number:</w:t>
            </w:r>
          </w:p>
        </w:tc>
        <w:tc>
          <w:tcPr>
            <w:tcW w:w="3276" w:type="dxa"/>
            <w:tcBorders>
              <w:top w:val="single" w:sz="4" w:space="0" w:color="7E97AD" w:themeColor="accent1"/>
            </w:tcBorders>
          </w:tcPr>
          <w:p w14:paraId="2DA2CA2E" w14:textId="77777777" w:rsidR="00FA49B2" w:rsidRPr="00484F72" w:rsidRDefault="00FA49B2" w:rsidP="00841DD4">
            <w:pPr>
              <w:spacing w:after="40"/>
              <w:rPr>
                <w:color w:val="FF0000"/>
              </w:rPr>
            </w:pPr>
            <w:r w:rsidRPr="00484F72">
              <w:rPr>
                <w:color w:val="FF0000"/>
              </w:rPr>
              <w:t>YOUR NAME ON ACCOUNT</w:t>
            </w:r>
          </w:p>
          <w:p w14:paraId="2DFCF46B" w14:textId="77777777" w:rsidR="00FA49B2" w:rsidRPr="00484F72" w:rsidRDefault="00FA49B2" w:rsidP="00841DD4">
            <w:pPr>
              <w:spacing w:after="40"/>
              <w:rPr>
                <w:color w:val="FF0000"/>
              </w:rPr>
            </w:pPr>
            <w:r w:rsidRPr="00484F72">
              <w:rPr>
                <w:color w:val="FF0000"/>
              </w:rPr>
              <w:t>NAME OF BANK: Lloyds/HSBC</w:t>
            </w:r>
          </w:p>
          <w:p w14:paraId="1AD63983" w14:textId="77777777" w:rsidR="00484F72" w:rsidRDefault="00484F72" w:rsidP="00841DD4">
            <w:pPr>
              <w:spacing w:after="40"/>
              <w:rPr>
                <w:color w:val="FF0000"/>
              </w:rPr>
            </w:pPr>
            <w:r w:rsidRPr="00484F72">
              <w:rPr>
                <w:color w:val="FF0000"/>
              </w:rPr>
              <w:t>xx-xx-xx</w:t>
            </w:r>
          </w:p>
          <w:p w14:paraId="72C545ED" w14:textId="260951F2" w:rsidR="00484F72" w:rsidRPr="007427F1" w:rsidRDefault="00484F72" w:rsidP="00841DD4">
            <w:pPr>
              <w:spacing w:after="40"/>
            </w:pPr>
            <w:r>
              <w:rPr>
                <w:color w:val="FF0000"/>
              </w:rPr>
              <w:t>12345678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1134"/>
        <w:gridCol w:w="851"/>
        <w:gridCol w:w="992"/>
        <w:gridCol w:w="3544"/>
        <w:gridCol w:w="1134"/>
        <w:gridCol w:w="1276"/>
        <w:gridCol w:w="1149"/>
      </w:tblGrid>
      <w:tr w:rsidR="00484F72" w:rsidRPr="007427F1" w14:paraId="18AA816C" w14:textId="77777777" w:rsidTr="004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6AF95E95" w14:textId="3BCA4633" w:rsidR="00484F72" w:rsidRPr="007427F1" w:rsidRDefault="00484F72" w:rsidP="00484F72">
            <w:pPr>
              <w:jc w:val="center"/>
            </w:pPr>
            <w:r>
              <w:t>Date</w:t>
            </w:r>
          </w:p>
        </w:tc>
        <w:tc>
          <w:tcPr>
            <w:tcW w:w="851" w:type="dxa"/>
          </w:tcPr>
          <w:p w14:paraId="56915E08" w14:textId="77777777" w:rsidR="00484F72" w:rsidRPr="007427F1" w:rsidRDefault="00484F72" w:rsidP="00484F72">
            <w:pPr>
              <w:jc w:val="center"/>
            </w:pPr>
            <w:r>
              <w:t>Start</w:t>
            </w:r>
          </w:p>
        </w:tc>
        <w:tc>
          <w:tcPr>
            <w:tcW w:w="992" w:type="dxa"/>
          </w:tcPr>
          <w:p w14:paraId="39CC3D26" w14:textId="77777777" w:rsidR="00484F72" w:rsidRPr="007427F1" w:rsidRDefault="00484F72" w:rsidP="00484F72">
            <w:r>
              <w:t>END</w:t>
            </w:r>
          </w:p>
        </w:tc>
        <w:tc>
          <w:tcPr>
            <w:tcW w:w="3544" w:type="dxa"/>
          </w:tcPr>
          <w:p w14:paraId="7411926D" w14:textId="0CE77972" w:rsidR="00484F72" w:rsidRPr="007427F1" w:rsidRDefault="00484F72" w:rsidP="00C46A36">
            <w:r>
              <w:t>Service</w:t>
            </w:r>
          </w:p>
        </w:tc>
        <w:tc>
          <w:tcPr>
            <w:tcW w:w="1134" w:type="dxa"/>
          </w:tcPr>
          <w:p w14:paraId="7BAE6AF8" w14:textId="77949EA0" w:rsidR="00484F72" w:rsidRPr="007427F1" w:rsidRDefault="00484F72" w:rsidP="00484F72">
            <w:pPr>
              <w:jc w:val="center"/>
            </w:pPr>
            <w:r>
              <w:t>Total Hours</w:t>
            </w:r>
          </w:p>
        </w:tc>
        <w:tc>
          <w:tcPr>
            <w:tcW w:w="1276" w:type="dxa"/>
          </w:tcPr>
          <w:p w14:paraId="6D4A9B36" w14:textId="3E90E6DB" w:rsidR="00484F72" w:rsidRPr="007427F1" w:rsidRDefault="00484F72" w:rsidP="00484F72">
            <w:pPr>
              <w:jc w:val="center"/>
            </w:pPr>
            <w:r>
              <w:t>Hourly Rate</w:t>
            </w:r>
          </w:p>
        </w:tc>
        <w:sdt>
          <w:sdtPr>
            <w:id w:val="1062519107"/>
            <w:placeholder>
              <w:docPart w:val="3E15A2571C09C04AA2D13BF809498CE8"/>
            </w:placeholder>
            <w:temporary/>
            <w:showingPlcHdr/>
            <w15:appearance w15:val="hidden"/>
          </w:sdtPr>
          <w:sdtContent>
            <w:tc>
              <w:tcPr>
                <w:tcW w:w="1149" w:type="dxa"/>
              </w:tcPr>
              <w:p w14:paraId="62314ED7" w14:textId="77777777" w:rsidR="00484F72" w:rsidRPr="007427F1" w:rsidRDefault="00484F72" w:rsidP="00484F72">
                <w:pPr>
                  <w:jc w:val="center"/>
                </w:pPr>
                <w:r w:rsidRPr="007427F1">
                  <w:t>Total</w:t>
                </w:r>
              </w:p>
            </w:tc>
          </w:sdtContent>
        </w:sdt>
      </w:tr>
      <w:tr w:rsidR="00484F72" w:rsidRPr="007427F1" w14:paraId="17C0C43C" w14:textId="77777777" w:rsidTr="00484F72">
        <w:tc>
          <w:tcPr>
            <w:tcW w:w="1134" w:type="dxa"/>
          </w:tcPr>
          <w:p w14:paraId="6033D49D" w14:textId="68D81590" w:rsidR="00484F72" w:rsidRPr="007427F1" w:rsidRDefault="00484F72" w:rsidP="00484F72">
            <w:r w:rsidRPr="00484F72">
              <w:rPr>
                <w:color w:val="FF0000"/>
              </w:rPr>
              <w:t>dd-mm-</w:t>
            </w:r>
            <w:proofErr w:type="spellStart"/>
            <w:r w:rsidRPr="00484F72">
              <w:rPr>
                <w:color w:val="FF0000"/>
              </w:rPr>
              <w:t>yy</w:t>
            </w:r>
            <w:proofErr w:type="spellEnd"/>
          </w:p>
        </w:tc>
        <w:tc>
          <w:tcPr>
            <w:tcW w:w="851" w:type="dxa"/>
          </w:tcPr>
          <w:p w14:paraId="061B4B10" w14:textId="1CAA4C69" w:rsidR="00484F72" w:rsidRPr="007427F1" w:rsidRDefault="00484F72" w:rsidP="00484F72">
            <w:proofErr w:type="spellStart"/>
            <w:r w:rsidRPr="00484F72">
              <w:rPr>
                <w:color w:val="FF0000"/>
              </w:rPr>
              <w:t>hh:mm</w:t>
            </w:r>
            <w:proofErr w:type="spellEnd"/>
          </w:p>
        </w:tc>
        <w:tc>
          <w:tcPr>
            <w:tcW w:w="992" w:type="dxa"/>
          </w:tcPr>
          <w:p w14:paraId="72931CAE" w14:textId="12B5F7C4" w:rsidR="00484F72" w:rsidRPr="007427F1" w:rsidRDefault="00484F72" w:rsidP="00484F72">
            <w:proofErr w:type="spellStart"/>
            <w:r w:rsidRPr="00484F72">
              <w:rPr>
                <w:color w:val="FF0000"/>
              </w:rPr>
              <w:t>hh:mm</w:t>
            </w:r>
            <w:proofErr w:type="spellEnd"/>
          </w:p>
        </w:tc>
        <w:tc>
          <w:tcPr>
            <w:tcW w:w="3544" w:type="dxa"/>
          </w:tcPr>
          <w:p w14:paraId="601B58A9" w14:textId="247BB985" w:rsidR="00484F72" w:rsidRPr="007427F1" w:rsidRDefault="00CD3F60" w:rsidP="00484F72">
            <w:r w:rsidRPr="00CD3F60">
              <w:rPr>
                <w:color w:val="FF0000"/>
              </w:rPr>
              <w:t xml:space="preserve">Vaccination medical service </w:t>
            </w:r>
          </w:p>
        </w:tc>
        <w:tc>
          <w:tcPr>
            <w:tcW w:w="1134" w:type="dxa"/>
          </w:tcPr>
          <w:p w14:paraId="3F7076B5" w14:textId="465C2B53" w:rsidR="00484F72" w:rsidRPr="007427F1" w:rsidRDefault="00CD3F60" w:rsidP="00484F72">
            <w:r w:rsidRPr="00CD3F60">
              <w:rPr>
                <w:color w:val="FF0000"/>
              </w:rPr>
              <w:t>(start to end time without breaks)</w:t>
            </w:r>
          </w:p>
        </w:tc>
        <w:tc>
          <w:tcPr>
            <w:tcW w:w="1276" w:type="dxa"/>
          </w:tcPr>
          <w:p w14:paraId="5886D844" w14:textId="36BACA35" w:rsidR="00484F72" w:rsidRPr="007427F1" w:rsidRDefault="00CD3F60" w:rsidP="00CD3F60">
            <w:pPr>
              <w:jc w:val="right"/>
            </w:pPr>
            <w:r w:rsidRPr="00CD3F60">
              <w:rPr>
                <w:color w:val="FF0000"/>
              </w:rPr>
              <w:t>£ per hour</w:t>
            </w:r>
          </w:p>
        </w:tc>
        <w:tc>
          <w:tcPr>
            <w:tcW w:w="1149" w:type="dxa"/>
          </w:tcPr>
          <w:p w14:paraId="482392BA" w14:textId="2A458E96" w:rsidR="00484F72" w:rsidRPr="007427F1" w:rsidRDefault="00CD3F60" w:rsidP="00484F72">
            <w:pPr>
              <w:jc w:val="right"/>
            </w:pPr>
            <w:r w:rsidRPr="00CD3F60">
              <w:rPr>
                <w:color w:val="FF0000"/>
              </w:rPr>
              <w:t>£00.00</w:t>
            </w:r>
          </w:p>
        </w:tc>
      </w:tr>
      <w:tr w:rsidR="00484F72" w:rsidRPr="007427F1" w14:paraId="0114D930" w14:textId="77777777" w:rsidTr="00484F72">
        <w:tc>
          <w:tcPr>
            <w:tcW w:w="1134" w:type="dxa"/>
          </w:tcPr>
          <w:p w14:paraId="59350364" w14:textId="77777777" w:rsidR="00484F72" w:rsidRPr="007427F1" w:rsidRDefault="00484F72" w:rsidP="00484F72"/>
        </w:tc>
        <w:tc>
          <w:tcPr>
            <w:tcW w:w="851" w:type="dxa"/>
          </w:tcPr>
          <w:p w14:paraId="0EB3BF61" w14:textId="77777777" w:rsidR="00484F72" w:rsidRPr="007427F1" w:rsidRDefault="00484F72" w:rsidP="00484F72"/>
        </w:tc>
        <w:tc>
          <w:tcPr>
            <w:tcW w:w="992" w:type="dxa"/>
          </w:tcPr>
          <w:p w14:paraId="7B1DB3C6" w14:textId="77777777" w:rsidR="00484F72" w:rsidRPr="007427F1" w:rsidRDefault="00484F72" w:rsidP="00484F72"/>
        </w:tc>
        <w:tc>
          <w:tcPr>
            <w:tcW w:w="3544" w:type="dxa"/>
          </w:tcPr>
          <w:p w14:paraId="20C1A21D" w14:textId="177B955C" w:rsidR="00484F72" w:rsidRPr="007427F1" w:rsidRDefault="00484F72" w:rsidP="00484F72"/>
        </w:tc>
        <w:tc>
          <w:tcPr>
            <w:tcW w:w="1134" w:type="dxa"/>
          </w:tcPr>
          <w:p w14:paraId="61D00C1C" w14:textId="4963A4BD" w:rsidR="00484F72" w:rsidRPr="007427F1" w:rsidRDefault="00484F72" w:rsidP="00484F72"/>
        </w:tc>
        <w:tc>
          <w:tcPr>
            <w:tcW w:w="1276" w:type="dxa"/>
          </w:tcPr>
          <w:p w14:paraId="056D86E3" w14:textId="77777777" w:rsidR="00484F72" w:rsidRPr="007427F1" w:rsidRDefault="00484F72" w:rsidP="00484F72">
            <w:pPr>
              <w:jc w:val="right"/>
            </w:pPr>
          </w:p>
        </w:tc>
        <w:tc>
          <w:tcPr>
            <w:tcW w:w="1149" w:type="dxa"/>
          </w:tcPr>
          <w:p w14:paraId="55DC577A" w14:textId="77777777" w:rsidR="00484F72" w:rsidRPr="007427F1" w:rsidRDefault="00484F72" w:rsidP="00484F72">
            <w:pPr>
              <w:jc w:val="right"/>
            </w:pPr>
          </w:p>
        </w:tc>
      </w:tr>
      <w:tr w:rsidR="00484F72" w:rsidRPr="007427F1" w14:paraId="77F56D39" w14:textId="77777777" w:rsidTr="00484F72">
        <w:tc>
          <w:tcPr>
            <w:tcW w:w="1134" w:type="dxa"/>
          </w:tcPr>
          <w:p w14:paraId="17DCAF34" w14:textId="77777777" w:rsidR="00484F72" w:rsidRPr="007427F1" w:rsidRDefault="00484F72" w:rsidP="00484F72"/>
        </w:tc>
        <w:tc>
          <w:tcPr>
            <w:tcW w:w="851" w:type="dxa"/>
          </w:tcPr>
          <w:p w14:paraId="1685601F" w14:textId="77777777" w:rsidR="00484F72" w:rsidRPr="007427F1" w:rsidRDefault="00484F72" w:rsidP="00484F72"/>
        </w:tc>
        <w:tc>
          <w:tcPr>
            <w:tcW w:w="992" w:type="dxa"/>
          </w:tcPr>
          <w:p w14:paraId="5D90CFAA" w14:textId="77777777" w:rsidR="00484F72" w:rsidRPr="007427F1" w:rsidRDefault="00484F72" w:rsidP="00484F72"/>
        </w:tc>
        <w:tc>
          <w:tcPr>
            <w:tcW w:w="3544" w:type="dxa"/>
          </w:tcPr>
          <w:p w14:paraId="15C533DF" w14:textId="13166797" w:rsidR="00484F72" w:rsidRPr="007427F1" w:rsidRDefault="00484F72" w:rsidP="00484F72"/>
        </w:tc>
        <w:tc>
          <w:tcPr>
            <w:tcW w:w="1134" w:type="dxa"/>
          </w:tcPr>
          <w:p w14:paraId="083A0A2E" w14:textId="4AE03606" w:rsidR="00484F72" w:rsidRPr="007427F1" w:rsidRDefault="00484F72" w:rsidP="00484F72"/>
        </w:tc>
        <w:tc>
          <w:tcPr>
            <w:tcW w:w="1276" w:type="dxa"/>
          </w:tcPr>
          <w:p w14:paraId="35A52CBD" w14:textId="77777777" w:rsidR="00484F72" w:rsidRPr="007427F1" w:rsidRDefault="00484F72" w:rsidP="00484F72">
            <w:pPr>
              <w:jc w:val="right"/>
            </w:pPr>
          </w:p>
        </w:tc>
        <w:tc>
          <w:tcPr>
            <w:tcW w:w="1149" w:type="dxa"/>
          </w:tcPr>
          <w:p w14:paraId="1CB21C53" w14:textId="77777777" w:rsidR="00484F72" w:rsidRPr="007427F1" w:rsidRDefault="00484F72" w:rsidP="00484F72">
            <w:pPr>
              <w:jc w:val="right"/>
            </w:pPr>
          </w:p>
        </w:tc>
      </w:tr>
      <w:tr w:rsidR="00484F72" w:rsidRPr="007427F1" w14:paraId="4B74754D" w14:textId="77777777" w:rsidTr="00484F72">
        <w:tc>
          <w:tcPr>
            <w:tcW w:w="1134" w:type="dxa"/>
          </w:tcPr>
          <w:p w14:paraId="1D6C1214" w14:textId="77777777" w:rsidR="00484F72" w:rsidRPr="007427F1" w:rsidRDefault="00484F72" w:rsidP="00484F72"/>
        </w:tc>
        <w:tc>
          <w:tcPr>
            <w:tcW w:w="851" w:type="dxa"/>
          </w:tcPr>
          <w:p w14:paraId="39781A7B" w14:textId="77777777" w:rsidR="00484F72" w:rsidRPr="007427F1" w:rsidRDefault="00484F72" w:rsidP="00484F72"/>
        </w:tc>
        <w:tc>
          <w:tcPr>
            <w:tcW w:w="992" w:type="dxa"/>
          </w:tcPr>
          <w:p w14:paraId="0CF44C0E" w14:textId="77777777" w:rsidR="00484F72" w:rsidRPr="007427F1" w:rsidRDefault="00484F72" w:rsidP="00484F72"/>
        </w:tc>
        <w:tc>
          <w:tcPr>
            <w:tcW w:w="3544" w:type="dxa"/>
          </w:tcPr>
          <w:p w14:paraId="4F9CBBDF" w14:textId="6349454B" w:rsidR="00484F72" w:rsidRPr="007427F1" w:rsidRDefault="00484F72" w:rsidP="00484F72"/>
        </w:tc>
        <w:tc>
          <w:tcPr>
            <w:tcW w:w="1134" w:type="dxa"/>
          </w:tcPr>
          <w:p w14:paraId="55FE522B" w14:textId="2164F783" w:rsidR="00484F72" w:rsidRPr="007427F1" w:rsidRDefault="00484F72" w:rsidP="00484F72"/>
        </w:tc>
        <w:tc>
          <w:tcPr>
            <w:tcW w:w="1276" w:type="dxa"/>
          </w:tcPr>
          <w:p w14:paraId="18A331B6" w14:textId="77777777" w:rsidR="00484F72" w:rsidRPr="007427F1" w:rsidRDefault="00484F72" w:rsidP="00484F72">
            <w:pPr>
              <w:jc w:val="right"/>
            </w:pPr>
          </w:p>
        </w:tc>
        <w:tc>
          <w:tcPr>
            <w:tcW w:w="1149" w:type="dxa"/>
          </w:tcPr>
          <w:p w14:paraId="47B6D0C8" w14:textId="77777777" w:rsidR="00484F72" w:rsidRPr="007427F1" w:rsidRDefault="00484F72" w:rsidP="00484F72">
            <w:pPr>
              <w:jc w:val="right"/>
            </w:pPr>
          </w:p>
        </w:tc>
      </w:tr>
      <w:tr w:rsidR="00484F72" w:rsidRPr="007427F1" w14:paraId="5E060218" w14:textId="77777777" w:rsidTr="00484F72">
        <w:tc>
          <w:tcPr>
            <w:tcW w:w="1134" w:type="dxa"/>
          </w:tcPr>
          <w:p w14:paraId="4DC4F359" w14:textId="77777777" w:rsidR="00484F72" w:rsidRPr="007427F1" w:rsidRDefault="00484F72" w:rsidP="00484F72"/>
        </w:tc>
        <w:tc>
          <w:tcPr>
            <w:tcW w:w="851" w:type="dxa"/>
          </w:tcPr>
          <w:p w14:paraId="7B2E436B" w14:textId="77777777" w:rsidR="00484F72" w:rsidRPr="007427F1" w:rsidRDefault="00484F72" w:rsidP="00484F72"/>
        </w:tc>
        <w:tc>
          <w:tcPr>
            <w:tcW w:w="992" w:type="dxa"/>
          </w:tcPr>
          <w:p w14:paraId="3F094FDA" w14:textId="77777777" w:rsidR="00484F72" w:rsidRPr="007427F1" w:rsidRDefault="00484F72" w:rsidP="00484F72"/>
        </w:tc>
        <w:tc>
          <w:tcPr>
            <w:tcW w:w="3544" w:type="dxa"/>
          </w:tcPr>
          <w:p w14:paraId="38DD6B2A" w14:textId="5CFBB2DA" w:rsidR="00484F72" w:rsidRPr="007427F1" w:rsidRDefault="00484F72" w:rsidP="00484F72"/>
        </w:tc>
        <w:tc>
          <w:tcPr>
            <w:tcW w:w="1134" w:type="dxa"/>
          </w:tcPr>
          <w:p w14:paraId="17B87826" w14:textId="402F8C83" w:rsidR="00484F72" w:rsidRPr="007427F1" w:rsidRDefault="00484F72" w:rsidP="00484F72"/>
        </w:tc>
        <w:tc>
          <w:tcPr>
            <w:tcW w:w="1276" w:type="dxa"/>
          </w:tcPr>
          <w:p w14:paraId="1AE602FA" w14:textId="77777777" w:rsidR="00484F72" w:rsidRPr="007427F1" w:rsidRDefault="00484F72" w:rsidP="00484F72">
            <w:pPr>
              <w:jc w:val="right"/>
            </w:pPr>
          </w:p>
        </w:tc>
        <w:tc>
          <w:tcPr>
            <w:tcW w:w="1149" w:type="dxa"/>
          </w:tcPr>
          <w:p w14:paraId="050CFB01" w14:textId="77777777" w:rsidR="00484F72" w:rsidRPr="007427F1" w:rsidRDefault="00484F72" w:rsidP="00484F72">
            <w:pPr>
              <w:jc w:val="right"/>
            </w:pPr>
          </w:p>
        </w:tc>
      </w:tr>
      <w:tr w:rsidR="00484F72" w:rsidRPr="007427F1" w14:paraId="7C9E8277" w14:textId="77777777" w:rsidTr="00484F72">
        <w:tc>
          <w:tcPr>
            <w:tcW w:w="1134" w:type="dxa"/>
          </w:tcPr>
          <w:p w14:paraId="278B3D6B" w14:textId="77777777" w:rsidR="00484F72" w:rsidRPr="007427F1" w:rsidRDefault="00484F72" w:rsidP="00484F72"/>
        </w:tc>
        <w:tc>
          <w:tcPr>
            <w:tcW w:w="851" w:type="dxa"/>
          </w:tcPr>
          <w:p w14:paraId="28AD3451" w14:textId="77777777" w:rsidR="00484F72" w:rsidRPr="007427F1" w:rsidRDefault="00484F72" w:rsidP="00484F72"/>
        </w:tc>
        <w:tc>
          <w:tcPr>
            <w:tcW w:w="992" w:type="dxa"/>
          </w:tcPr>
          <w:p w14:paraId="7F042490" w14:textId="77777777" w:rsidR="00484F72" w:rsidRPr="007427F1" w:rsidRDefault="00484F72" w:rsidP="00484F72"/>
        </w:tc>
        <w:tc>
          <w:tcPr>
            <w:tcW w:w="3544" w:type="dxa"/>
          </w:tcPr>
          <w:p w14:paraId="17BCC71E" w14:textId="6CF49BA6" w:rsidR="00484F72" w:rsidRPr="007427F1" w:rsidRDefault="00484F72" w:rsidP="00484F72"/>
        </w:tc>
        <w:tc>
          <w:tcPr>
            <w:tcW w:w="1134" w:type="dxa"/>
          </w:tcPr>
          <w:p w14:paraId="23BFFE86" w14:textId="147A08B8" w:rsidR="00484F72" w:rsidRPr="007427F1" w:rsidRDefault="00484F72" w:rsidP="00484F72"/>
        </w:tc>
        <w:tc>
          <w:tcPr>
            <w:tcW w:w="1276" w:type="dxa"/>
          </w:tcPr>
          <w:p w14:paraId="17942D8E" w14:textId="77777777" w:rsidR="00484F72" w:rsidRPr="007427F1" w:rsidRDefault="00484F72" w:rsidP="00484F72">
            <w:pPr>
              <w:jc w:val="right"/>
            </w:pPr>
          </w:p>
        </w:tc>
        <w:tc>
          <w:tcPr>
            <w:tcW w:w="1149" w:type="dxa"/>
          </w:tcPr>
          <w:p w14:paraId="2AA45004" w14:textId="77777777" w:rsidR="00484F72" w:rsidRPr="007427F1" w:rsidRDefault="00484F72" w:rsidP="00484F72">
            <w:pPr>
              <w:jc w:val="right"/>
            </w:pPr>
          </w:p>
        </w:tc>
      </w:tr>
      <w:tr w:rsidR="00484F72" w:rsidRPr="007427F1" w14:paraId="536805AB" w14:textId="77777777" w:rsidTr="00484F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68000757" w14:textId="77777777" w:rsidR="00484F72" w:rsidRPr="007427F1" w:rsidRDefault="00484F72" w:rsidP="00484F72"/>
        </w:tc>
        <w:tc>
          <w:tcPr>
            <w:tcW w:w="851" w:type="dxa"/>
          </w:tcPr>
          <w:p w14:paraId="429A9828" w14:textId="77777777" w:rsidR="00484F72" w:rsidRPr="007427F1" w:rsidRDefault="00484F72" w:rsidP="00484F72"/>
        </w:tc>
        <w:tc>
          <w:tcPr>
            <w:tcW w:w="992" w:type="dxa"/>
          </w:tcPr>
          <w:p w14:paraId="27DD3986" w14:textId="77777777" w:rsidR="00484F72" w:rsidRPr="007427F1" w:rsidRDefault="00484F72" w:rsidP="00484F72"/>
        </w:tc>
        <w:tc>
          <w:tcPr>
            <w:tcW w:w="3544" w:type="dxa"/>
          </w:tcPr>
          <w:p w14:paraId="3FCC1CCF" w14:textId="087C6938" w:rsidR="00484F72" w:rsidRPr="007427F1" w:rsidRDefault="00484F72" w:rsidP="00484F72"/>
        </w:tc>
        <w:tc>
          <w:tcPr>
            <w:tcW w:w="1134" w:type="dxa"/>
          </w:tcPr>
          <w:p w14:paraId="64267509" w14:textId="0631E13D" w:rsidR="00484F72" w:rsidRPr="007427F1" w:rsidRDefault="00484F72" w:rsidP="00484F72"/>
        </w:tc>
        <w:tc>
          <w:tcPr>
            <w:tcW w:w="1276" w:type="dxa"/>
          </w:tcPr>
          <w:p w14:paraId="3264D1B5" w14:textId="77777777" w:rsidR="00484F72" w:rsidRPr="007427F1" w:rsidRDefault="00484F72" w:rsidP="00484F72">
            <w:pPr>
              <w:jc w:val="right"/>
            </w:pPr>
          </w:p>
        </w:tc>
        <w:tc>
          <w:tcPr>
            <w:tcW w:w="1149" w:type="dxa"/>
          </w:tcPr>
          <w:p w14:paraId="60CDD4C2" w14:textId="77777777" w:rsidR="00484F72" w:rsidRPr="007427F1" w:rsidRDefault="00484F72" w:rsidP="00484F72">
            <w:pPr>
              <w:jc w:val="right"/>
            </w:pPr>
          </w:p>
        </w:tc>
      </w:tr>
    </w:tbl>
    <w:tbl>
      <w:tblPr>
        <w:tblW w:w="2500" w:type="pct"/>
        <w:jc w:val="right"/>
        <w:tblBorders>
          <w:insideH w:val="single" w:sz="4" w:space="0" w:color="D9D9D9" w:themeColor="background1" w:themeShade="D9"/>
        </w:tblBorders>
        <w:tblLayout w:type="fixed"/>
        <w:tblLook w:val="0480" w:firstRow="0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7C1172" w:rsidRPr="007427F1" w14:paraId="53F654D9" w14:textId="77777777" w:rsidTr="00841DD4">
        <w:trPr>
          <w:trHeight w:val="403"/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23D57B" w14:textId="6F0B8B38" w:rsidR="007C1172" w:rsidRPr="007427F1" w:rsidRDefault="00484F72" w:rsidP="00C46A36">
            <w:pPr>
              <w:pStyle w:val="Heading2"/>
              <w:spacing w:before="80" w:after="80"/>
            </w:pPr>
            <w:r>
              <w:t>Total Due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9C19ED0" w14:textId="3110599B" w:rsidR="007C1172" w:rsidRPr="007427F1" w:rsidRDefault="00484F72" w:rsidP="00C46A36">
            <w:pPr>
              <w:spacing w:before="80" w:after="80"/>
              <w:jc w:val="right"/>
            </w:pPr>
            <w:r w:rsidRPr="00CD3F60">
              <w:rPr>
                <w:color w:val="FF0000"/>
              </w:rPr>
              <w:t>£00</w:t>
            </w:r>
            <w:r w:rsidR="00CD3F60" w:rsidRPr="00CD3F60">
              <w:rPr>
                <w:color w:val="FF0000"/>
              </w:rPr>
              <w:t>.</w:t>
            </w:r>
            <w:r w:rsidRPr="00CD3F60">
              <w:rPr>
                <w:color w:val="FF0000"/>
              </w:rPr>
              <w:t>00</w:t>
            </w:r>
          </w:p>
        </w:tc>
      </w:tr>
    </w:tbl>
    <w:p w14:paraId="4EFB34B8" w14:textId="77777777" w:rsidR="002201B0" w:rsidRPr="007427F1" w:rsidRDefault="002201B0" w:rsidP="00A0366B"/>
    <w:sectPr w:rsidR="002201B0" w:rsidRPr="007427F1" w:rsidSect="00484F7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73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2E3F" w14:textId="77777777" w:rsidR="00CD5FA0" w:rsidRDefault="00CD5FA0">
      <w:pPr>
        <w:spacing w:before="0" w:after="0"/>
      </w:pPr>
      <w:r>
        <w:separator/>
      </w:r>
    </w:p>
  </w:endnote>
  <w:endnote w:type="continuationSeparator" w:id="0">
    <w:p w14:paraId="6504EB51" w14:textId="77777777" w:rsidR="00CD5FA0" w:rsidRDefault="00CD5F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6D70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462D" w14:textId="4092ED21" w:rsidR="00484F72" w:rsidRDefault="00484F72" w:rsidP="00484F72">
    <w:pPr>
      <w:pStyle w:val="Footer"/>
      <w:jc w:val="center"/>
    </w:pPr>
    <w:r>
      <w:t>I confirm as a locum I am aware of my responsibility to report income in keeping with HMRC Guidance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E5E7" w14:textId="77777777" w:rsidR="00CD5FA0" w:rsidRDefault="00CD5FA0">
      <w:pPr>
        <w:spacing w:before="0" w:after="0"/>
      </w:pPr>
      <w:r>
        <w:separator/>
      </w:r>
    </w:p>
  </w:footnote>
  <w:footnote w:type="continuationSeparator" w:id="0">
    <w:p w14:paraId="509F1079" w14:textId="77777777" w:rsidR="00CD5FA0" w:rsidRDefault="00CD5F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2597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7B29DDEB" wp14:editId="10337EA1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14:paraId="3FACFAA0" w14:textId="77777777" w:rsidTr="00841DD4">
      <w:tc>
        <w:tcPr>
          <w:tcW w:w="5033" w:type="dxa"/>
        </w:tcPr>
        <w:p w14:paraId="09788553" w14:textId="77777777" w:rsidR="007C1172" w:rsidRPr="00484F72" w:rsidRDefault="00FA49B2" w:rsidP="00914940">
          <w:pPr>
            <w:rPr>
              <w:color w:val="FF0000"/>
            </w:rPr>
          </w:pPr>
          <w:r w:rsidRPr="00484F72">
            <w:rPr>
              <w:color w:val="FF0000"/>
            </w:rPr>
            <w:t>YOUR NAME</w:t>
          </w:r>
        </w:p>
        <w:p w14:paraId="42BD84E2" w14:textId="77777777" w:rsidR="00FA49B2" w:rsidRPr="00484F72" w:rsidRDefault="00FA49B2" w:rsidP="00914940">
          <w:pPr>
            <w:rPr>
              <w:color w:val="FF0000"/>
            </w:rPr>
          </w:pPr>
          <w:r w:rsidRPr="00484F72">
            <w:rPr>
              <w:color w:val="FF0000"/>
            </w:rPr>
            <w:t>YOUR FULL ADDRESS</w:t>
          </w:r>
        </w:p>
        <w:p w14:paraId="4963E564" w14:textId="35B1D136" w:rsidR="00FA49B2" w:rsidRDefault="00FA49B2" w:rsidP="00914940">
          <w:r>
            <w:t xml:space="preserve">Email: </w:t>
          </w:r>
          <w:r w:rsidRPr="00484F72">
            <w:rPr>
              <w:color w:val="FF0000"/>
            </w:rPr>
            <w:t>YOUR EMAIL ADDRESS</w:t>
          </w:r>
        </w:p>
        <w:p w14:paraId="03792B07" w14:textId="7DBC551E" w:rsidR="00FA49B2" w:rsidRDefault="00FA49B2" w:rsidP="00914940">
          <w:r>
            <w:t xml:space="preserve">Telephone: </w:t>
          </w:r>
          <w:r w:rsidRPr="00484F72">
            <w:rPr>
              <w:color w:val="FF0000"/>
            </w:rPr>
            <w:t>YOUR TELEPHONE NUMBER</w:t>
          </w:r>
        </w:p>
      </w:tc>
      <w:tc>
        <w:tcPr>
          <w:tcW w:w="5047" w:type="dxa"/>
          <w:tcMar>
            <w:right w:w="14" w:type="dxa"/>
          </w:tcMar>
        </w:tcPr>
        <w:p w14:paraId="5A746E01" w14:textId="3D1A5C48" w:rsidR="007C1172" w:rsidRPr="009A311C" w:rsidRDefault="007C1172" w:rsidP="009A311C">
          <w:pPr>
            <w:pStyle w:val="Header"/>
          </w:pPr>
        </w:p>
      </w:tc>
    </w:tr>
  </w:tbl>
  <w:p w14:paraId="6A1792EE" w14:textId="77777777" w:rsidR="007C1172" w:rsidRDefault="007C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B2"/>
    <w:rsid w:val="00026576"/>
    <w:rsid w:val="00030E49"/>
    <w:rsid w:val="000542B0"/>
    <w:rsid w:val="000722E5"/>
    <w:rsid w:val="00080532"/>
    <w:rsid w:val="0016481D"/>
    <w:rsid w:val="00170751"/>
    <w:rsid w:val="0018376C"/>
    <w:rsid w:val="00185B0A"/>
    <w:rsid w:val="001902CB"/>
    <w:rsid w:val="002201B0"/>
    <w:rsid w:val="0027603B"/>
    <w:rsid w:val="002E0CC8"/>
    <w:rsid w:val="00312C2A"/>
    <w:rsid w:val="00363B0A"/>
    <w:rsid w:val="003940BA"/>
    <w:rsid w:val="003E57E0"/>
    <w:rsid w:val="00412F60"/>
    <w:rsid w:val="00467C64"/>
    <w:rsid w:val="00484F72"/>
    <w:rsid w:val="0059455E"/>
    <w:rsid w:val="00615399"/>
    <w:rsid w:val="00695CC4"/>
    <w:rsid w:val="006B1BBF"/>
    <w:rsid w:val="007252AA"/>
    <w:rsid w:val="007427F1"/>
    <w:rsid w:val="007C1172"/>
    <w:rsid w:val="00841DD4"/>
    <w:rsid w:val="008A4092"/>
    <w:rsid w:val="008B0BB0"/>
    <w:rsid w:val="00911721"/>
    <w:rsid w:val="00914940"/>
    <w:rsid w:val="0097665D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A3EC2"/>
    <w:rsid w:val="00C46A36"/>
    <w:rsid w:val="00CC5F6A"/>
    <w:rsid w:val="00CD3F60"/>
    <w:rsid w:val="00CD5FA0"/>
    <w:rsid w:val="00D12321"/>
    <w:rsid w:val="00D7249E"/>
    <w:rsid w:val="00D93160"/>
    <w:rsid w:val="00E46AB4"/>
    <w:rsid w:val="00E54CDB"/>
    <w:rsid w:val="00E92120"/>
    <w:rsid w:val="00E92918"/>
    <w:rsid w:val="00F745DF"/>
    <w:rsid w:val="00FA49B2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1DC52"/>
  <w15:chartTrackingRefBased/>
  <w15:docId w15:val="{08538FBF-6CD6-0241-B276-766E2D3F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2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6"/>
    <w:rsid w:val="00FA58CD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841D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ph/Library/Containers/com.microsoft.Word/Data/Library/Application%20Support/Microsoft/Office/16.0/DTS/Search/%7b767643BA-0DC0-A749-96E3-91DA90E43815%7dtf1640264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EDDFF1448E4F4DBC3A9C873BED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8258-FAE8-CD4F-BB0B-4324A7093B32}"/>
      </w:docPartPr>
      <w:docPartBody>
        <w:p w:rsidR="00000000" w:rsidRDefault="00C4755A">
          <w:pPr>
            <w:pStyle w:val="2CEDDFF1448E4F4DBC3A9C873BED018E"/>
          </w:pPr>
          <w:r w:rsidRPr="007427F1">
            <w:t>Date</w:t>
          </w:r>
        </w:p>
      </w:docPartBody>
    </w:docPart>
    <w:docPart>
      <w:docPartPr>
        <w:name w:val="3E15A2571C09C04AA2D13BF80949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C6E4-56ED-B147-8205-C1AA9865E901}"/>
      </w:docPartPr>
      <w:docPartBody>
        <w:p w:rsidR="00000000" w:rsidRDefault="00BB1C75" w:rsidP="00BB1C75">
          <w:pPr>
            <w:pStyle w:val="3E15A2571C09C04AA2D13BF809498CE8"/>
          </w:pPr>
          <w:r w:rsidRPr="007427F1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75"/>
    <w:rsid w:val="00BB1C75"/>
    <w:rsid w:val="00C4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3A2E01EC3C4449704013CE6A5F43D">
    <w:name w:val="A0A3A2E01EC3C4449704013CE6A5F43D"/>
  </w:style>
  <w:style w:type="paragraph" w:customStyle="1" w:styleId="2CEDDFF1448E4F4DBC3A9C873BED018E">
    <w:name w:val="2CEDDFF1448E4F4DBC3A9C873BED018E"/>
  </w:style>
  <w:style w:type="paragraph" w:customStyle="1" w:styleId="910764A597886541A8EE9533FDC4E8B7">
    <w:name w:val="910764A597886541A8EE9533FDC4E8B7"/>
  </w:style>
  <w:style w:type="paragraph" w:customStyle="1" w:styleId="6B7A09A6E0385B4DB314853D9D18995E">
    <w:name w:val="6B7A09A6E0385B4DB314853D9D18995E"/>
  </w:style>
  <w:style w:type="paragraph" w:customStyle="1" w:styleId="C40F97E65CDEAF4B855F1CEEEAF430FD">
    <w:name w:val="C40F97E65CDEAF4B855F1CEEEAF430FD"/>
  </w:style>
  <w:style w:type="paragraph" w:customStyle="1" w:styleId="73705CEEBFADA34A814C435213C37D9F">
    <w:name w:val="73705CEEBFADA34A814C435213C37D9F"/>
  </w:style>
  <w:style w:type="paragraph" w:customStyle="1" w:styleId="25D8A5812FEBC748A6402A2DFB8906B5">
    <w:name w:val="25D8A5812FEBC748A6402A2DFB8906B5"/>
  </w:style>
  <w:style w:type="paragraph" w:customStyle="1" w:styleId="1828ECDA781FB94696299624E768C513">
    <w:name w:val="1828ECDA781FB94696299624E768C513"/>
  </w:style>
  <w:style w:type="paragraph" w:customStyle="1" w:styleId="AA8674DEB3E7814E9DAEF486F95F73A0">
    <w:name w:val="AA8674DEB3E7814E9DAEF486F95F73A0"/>
  </w:style>
  <w:style w:type="paragraph" w:customStyle="1" w:styleId="FDEDCA8F90903048904FA38152DEFEE3">
    <w:name w:val="FDEDCA8F90903048904FA38152DEFEE3"/>
  </w:style>
  <w:style w:type="paragraph" w:customStyle="1" w:styleId="0EF3EFCF008CFF42BE9DAFD8DBA7B2CB">
    <w:name w:val="0EF3EFCF008CFF42BE9DAFD8DBA7B2CB"/>
  </w:style>
  <w:style w:type="paragraph" w:customStyle="1" w:styleId="FC4C02511AB2774DBFFC334D1B54CA46">
    <w:name w:val="FC4C02511AB2774DBFFC334D1B54CA46"/>
  </w:style>
  <w:style w:type="paragraph" w:customStyle="1" w:styleId="0F90579AF0FD494B9FCBE931024CD811">
    <w:name w:val="0F90579AF0FD494B9FCBE931024CD811"/>
  </w:style>
  <w:style w:type="paragraph" w:customStyle="1" w:styleId="69EA403590C206419588AAA71F2DB168">
    <w:name w:val="69EA403590C206419588AAA71F2DB168"/>
  </w:style>
  <w:style w:type="paragraph" w:customStyle="1" w:styleId="D9F96C244217C94390B1DBDAFDA396F1">
    <w:name w:val="D9F96C244217C94390B1DBDAFDA396F1"/>
  </w:style>
  <w:style w:type="paragraph" w:customStyle="1" w:styleId="BA3B03DBB939FD42AD94033B77408ED8">
    <w:name w:val="BA3B03DBB939FD42AD94033B77408ED8"/>
    <w:rsid w:val="00BB1C75"/>
  </w:style>
  <w:style w:type="paragraph" w:customStyle="1" w:styleId="F7FAFDDEF0E495419287BA94C443592A">
    <w:name w:val="F7FAFDDEF0E495419287BA94C443592A"/>
    <w:rsid w:val="00BB1C75"/>
  </w:style>
  <w:style w:type="paragraph" w:customStyle="1" w:styleId="0844D01F82BEB84B80EC412BE22DF4B6">
    <w:name w:val="0844D01F82BEB84B80EC412BE22DF4B6"/>
    <w:rsid w:val="00BB1C75"/>
  </w:style>
  <w:style w:type="paragraph" w:customStyle="1" w:styleId="0D5E2B8755983244B7E27D3499A987B7">
    <w:name w:val="0D5E2B8755983244B7E27D3499A987B7"/>
    <w:rsid w:val="00BB1C75"/>
  </w:style>
  <w:style w:type="paragraph" w:customStyle="1" w:styleId="D4229EEA0A97AB4FB21898795444712D">
    <w:name w:val="D4229EEA0A97AB4FB21898795444712D"/>
    <w:rsid w:val="00BB1C75"/>
  </w:style>
  <w:style w:type="paragraph" w:customStyle="1" w:styleId="69BBB229F65AC342BE295E7EDD95EBF5">
    <w:name w:val="69BBB229F65AC342BE295E7EDD95EBF5"/>
    <w:rsid w:val="00BB1C75"/>
  </w:style>
  <w:style w:type="paragraph" w:customStyle="1" w:styleId="6FF9D1E864ABF048B3597AFF5D37E18E">
    <w:name w:val="6FF9D1E864ABF048B3597AFF5D37E18E"/>
    <w:rsid w:val="00BB1C75"/>
  </w:style>
  <w:style w:type="paragraph" w:customStyle="1" w:styleId="3E15A2571C09C04AA2D13BF809498CE8">
    <w:name w:val="3E15A2571C09C04AA2D13BF809498CE8"/>
    <w:rsid w:val="00BB1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B02FED66-7DC6-4AD2-928C-3D227BCD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design).dotx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Hearn, Russell</dc:creator>
  <cp:keywords/>
  <cp:lastModifiedBy>Hearn, Russell</cp:lastModifiedBy>
  <cp:revision>1</cp:revision>
  <dcterms:created xsi:type="dcterms:W3CDTF">2021-02-07T10:13:00Z</dcterms:created>
  <dcterms:modified xsi:type="dcterms:W3CDTF">2021-02-07T10:37:00Z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